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3E7010">
        <w:trPr>
          <w:trHeight w:hRule="exact" w:val="10800"/>
          <w:jc w:val="center"/>
        </w:trPr>
        <w:tc>
          <w:tcPr>
            <w:tcW w:w="3840" w:type="dxa"/>
          </w:tcPr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Student</w:t>
            </w:r>
            <w:r w:rsidR="00F63EA7">
              <w:t xml:space="preserve">s should arrive promptly </w:t>
            </w:r>
            <w:r w:rsidR="00821059">
              <w:t xml:space="preserve">for any and all SOL review sessions. </w:t>
            </w: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 xml:space="preserve">Students should bring their own paper and pencil, so that they can be actively engaged in the session. </w:t>
            </w: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 xml:space="preserve">Misbehavior will not be tolerated. Any students who misbehave may be asked to leave and might lose the ability to attend other SOL review sessions. </w:t>
            </w:r>
          </w:p>
          <w:p w:rsidR="003E7010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  <w:r>
              <w:t xml:space="preserve"> </w:t>
            </w: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>
                  <wp:extent cx="2573020" cy="1317625"/>
                  <wp:effectExtent l="0" t="0" r="0" b="0"/>
                  <wp:docPr id="1" name="Picture 1" descr="http://fairfaxnews.com/wp-content/uploads/2012/07/va-sol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airfaxnews.com/wp-content/uploads/2012/07/va-sol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3E7010" w:rsidRDefault="003E7010"/>
        </w:tc>
        <w:tc>
          <w:tcPr>
            <w:tcW w:w="713" w:type="dxa"/>
          </w:tcPr>
          <w:p w:rsidR="003E7010" w:rsidRDefault="003E7010"/>
        </w:tc>
        <w:tc>
          <w:tcPr>
            <w:tcW w:w="3843" w:type="dxa"/>
          </w:tcPr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821059" w:rsidRDefault="00821059">
            <w:pPr>
              <w:rPr>
                <w:sz w:val="24"/>
                <w:szCs w:val="24"/>
              </w:rPr>
            </w:pPr>
          </w:p>
          <w:p w:rsidR="00821059" w:rsidRDefault="00821059">
            <w:pPr>
              <w:rPr>
                <w:sz w:val="24"/>
                <w:szCs w:val="24"/>
              </w:rPr>
            </w:pPr>
          </w:p>
          <w:p w:rsidR="00821059" w:rsidRDefault="00821059">
            <w:pPr>
              <w:rPr>
                <w:sz w:val="24"/>
                <w:szCs w:val="24"/>
              </w:rPr>
            </w:pPr>
          </w:p>
          <w:p w:rsidR="00964B90" w:rsidRDefault="0096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Edison </w:t>
            </w:r>
            <w:r w:rsidR="00C32B2C">
              <w:rPr>
                <w:sz w:val="24"/>
                <w:szCs w:val="24"/>
              </w:rPr>
              <w:t xml:space="preserve">History </w:t>
            </w:r>
            <w:r>
              <w:rPr>
                <w:sz w:val="24"/>
                <w:szCs w:val="24"/>
              </w:rPr>
              <w:t>Department</w:t>
            </w:r>
          </w:p>
          <w:p w:rsidR="00964B90" w:rsidRDefault="0096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 Review/Remediation Plan</w:t>
            </w:r>
          </w:p>
          <w:p w:rsidR="00964B90" w:rsidRDefault="00C3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9F45FF" w:rsidRDefault="009F45FF">
            <w:pPr>
              <w:rPr>
                <w:sz w:val="24"/>
                <w:szCs w:val="24"/>
              </w:rPr>
            </w:pPr>
          </w:p>
          <w:p w:rsidR="009F45FF" w:rsidRDefault="009F45FF">
            <w:pPr>
              <w:rPr>
                <w:sz w:val="24"/>
                <w:szCs w:val="24"/>
              </w:rPr>
            </w:pPr>
          </w:p>
          <w:p w:rsidR="009F45FF" w:rsidRPr="00964B90" w:rsidRDefault="009F45FF">
            <w:pPr>
              <w:rPr>
                <w:sz w:val="24"/>
                <w:szCs w:val="24"/>
              </w:rPr>
            </w:pP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3E7010">
              <w:trPr>
                <w:trHeight w:hRule="exact" w:val="7920"/>
              </w:trPr>
              <w:tc>
                <w:tcPr>
                  <w:tcW w:w="5000" w:type="pct"/>
                </w:tcPr>
                <w:p w:rsidR="003E7010" w:rsidRDefault="003E7010" w:rsidP="00964B90">
                  <w:pPr>
                    <w:pStyle w:val="Heading1"/>
                  </w:pPr>
                </w:p>
              </w:tc>
            </w:tr>
            <w:tr w:rsidR="003E7010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3E7010">
                    <w:sdt>
                      <w:sdtPr>
                        <w:alias w:val="Logo"/>
                        <w:tag w:val="Logo"/>
                        <w:id w:val="-180896203"/>
                        <w:picture/>
                      </w:sdtPr>
                      <w:sdtEndPr/>
                      <w:sdtContent>
                        <w:tc>
                          <w:tcPr>
                            <w:tcW w:w="1582" w:type="pct"/>
                            <w:vAlign w:val="center"/>
                          </w:tcPr>
                          <w:p w:rsidR="003E7010" w:rsidRDefault="00964B90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333800" cy="365760"/>
                                  <wp:effectExtent l="0" t="0" r="9525" b="0"/>
                                  <wp:docPr id="1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80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0" w:type="pct"/>
                      </w:tcPr>
                      <w:p w:rsidR="003E7010" w:rsidRDefault="003E7010"/>
                    </w:tc>
                    <w:tc>
                      <w:tcPr>
                        <w:tcW w:w="3050" w:type="pct"/>
                      </w:tcPr>
                      <w:sdt>
                        <w:sdtPr>
                          <w:alias w:val="Company"/>
                          <w:tag w:val=""/>
                          <w:id w:val="16217989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3E7010" w:rsidRDefault="00C32B2C">
                            <w:pPr>
                              <w:pStyle w:val="Company"/>
                            </w:pPr>
                            <w:r>
                              <w:t>Edison High School                         SOL Review Schedule                                                       HISTORY</w:t>
                            </w:r>
                          </w:p>
                        </w:sdtContent>
                      </w:sdt>
                      <w:p w:rsidR="003E7010" w:rsidRDefault="002D7FC1" w:rsidP="002D7FC1">
                        <w:pPr>
                          <w:pStyle w:val="Footer"/>
                        </w:pPr>
                        <w:r>
                          <w:t xml:space="preserve">5801 Franconia Road Alexandria </w:t>
                        </w:r>
                        <w:proofErr w:type="spellStart"/>
                        <w:r>
                          <w:t>Va</w:t>
                        </w:r>
                        <w:proofErr w:type="spellEnd"/>
                        <w:r>
                          <w:t>, 22310</w:t>
                        </w:r>
                      </w:p>
                    </w:tc>
                  </w:tr>
                </w:tbl>
                <w:p w:rsidR="003E7010" w:rsidRDefault="003E7010"/>
              </w:tc>
            </w:tr>
          </w:tbl>
          <w:p w:rsidR="003E7010" w:rsidRDefault="003E7010"/>
        </w:tc>
        <w:tc>
          <w:tcPr>
            <w:tcW w:w="720" w:type="dxa"/>
          </w:tcPr>
          <w:p w:rsidR="003E7010" w:rsidRDefault="003E7010"/>
        </w:tc>
        <w:tc>
          <w:tcPr>
            <w:tcW w:w="720" w:type="dxa"/>
          </w:tcPr>
          <w:p w:rsidR="003E7010" w:rsidRDefault="003E7010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3E7010">
              <w:trPr>
                <w:trHeight w:hRule="exact" w:val="5760"/>
              </w:trPr>
              <w:sdt>
                <w:sdt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3E7010" w:rsidRDefault="00964B9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441448" cy="2675203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448" cy="2675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3E7010">
              <w:trPr>
                <w:trHeight w:hRule="exact" w:val="360"/>
              </w:trPr>
              <w:tc>
                <w:tcPr>
                  <w:tcW w:w="5000" w:type="pct"/>
                </w:tcPr>
                <w:p w:rsidR="003E7010" w:rsidRDefault="003E7010"/>
              </w:tc>
            </w:tr>
            <w:tr w:rsidR="003E7010">
              <w:trPr>
                <w:trHeight w:hRule="exact" w:val="3240"/>
              </w:trPr>
              <w:sdt>
                <w:sdtPr>
                  <w:alias w:val="Company"/>
                  <w:tag w:val=""/>
                  <w:id w:val="1477263083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3A996" w:themeFill="accent1"/>
                    </w:tcPr>
                    <w:p w:rsidR="003E7010" w:rsidRDefault="00C72A36" w:rsidP="00C72A36">
                      <w:pPr>
                        <w:pStyle w:val="Title"/>
                      </w:pPr>
                      <w:r>
                        <w:t xml:space="preserve">Edison High School                         SOL Review Schedule     </w:t>
                      </w:r>
                      <w:r w:rsidR="00DC5E6E">
                        <w:t xml:space="preserve">                                                  </w:t>
                      </w:r>
                      <w:r w:rsidR="00C32B2C">
                        <w:t>HISTORY</w:t>
                      </w:r>
                    </w:p>
                  </w:tc>
                </w:sdtContent>
              </w:sdt>
            </w:tr>
            <w:tr w:rsidR="003E7010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3E7010" w:rsidRDefault="003E7010" w:rsidP="00C72A36">
                  <w:pPr>
                    <w:pStyle w:val="Subtitle"/>
                  </w:pPr>
                </w:p>
              </w:tc>
            </w:tr>
          </w:tbl>
          <w:p w:rsidR="003E7010" w:rsidRDefault="003E7010"/>
        </w:tc>
      </w:tr>
    </w:tbl>
    <w:p w:rsidR="003E7010" w:rsidRDefault="003E7010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667"/>
        <w:gridCol w:w="3889"/>
        <w:gridCol w:w="720"/>
        <w:gridCol w:w="720"/>
        <w:gridCol w:w="3851"/>
      </w:tblGrid>
      <w:tr w:rsidR="003E7010" w:rsidTr="00821059">
        <w:trPr>
          <w:trHeight w:hRule="exact" w:val="11520"/>
          <w:jc w:val="center"/>
        </w:trPr>
        <w:tc>
          <w:tcPr>
            <w:tcW w:w="3840" w:type="dxa"/>
          </w:tcPr>
          <w:sdt>
            <w:sdtPr>
              <w:id w:val="-1941750188"/>
              <w:showingPlcHdr/>
              <w:picture/>
            </w:sdtPr>
            <w:sdtEndPr/>
            <w:sdtContent>
              <w:p w:rsidR="003E7010" w:rsidRDefault="00CB6643">
                <w:r>
                  <w:rPr>
                    <w:noProof/>
                    <w:lang w:eastAsia="en-US"/>
                  </w:rPr>
                  <w:drawing>
                    <wp:inline distT="0" distB="0" distL="0" distR="0" wp14:anchorId="2935A135" wp14:editId="09763C55">
                      <wp:extent cx="2647315" cy="45719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923820" cy="50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E7010" w:rsidRDefault="00821059" w:rsidP="00C72A36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>World History I</w:t>
            </w:r>
          </w:p>
          <w:p w:rsidR="00C72A36" w:rsidRDefault="00907862" w:rsidP="00C72A36">
            <w:pPr>
              <w:pBdr>
                <w:bottom w:val="single" w:sz="12" w:space="1" w:color="auto"/>
              </w:pBdr>
            </w:pPr>
            <w:r>
              <w:t xml:space="preserve">SOL TEST DATE: </w:t>
            </w:r>
            <w:r w:rsidR="00AB6DCC">
              <w:t xml:space="preserve"> </w:t>
            </w:r>
            <w:r w:rsidR="00821059">
              <w:t>Wednesday May 8</w:t>
            </w:r>
            <w:r w:rsidR="00821059" w:rsidRPr="00821059">
              <w:rPr>
                <w:vertAlign w:val="superscript"/>
              </w:rPr>
              <w:t>th</w:t>
            </w:r>
            <w:r w:rsidR="00821059">
              <w:t xml:space="preserve"> </w:t>
            </w:r>
          </w:p>
          <w:p w:rsidR="008F1F68" w:rsidRPr="00515309" w:rsidRDefault="00821059" w:rsidP="008F1F6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Eagle Time Sessions </w:t>
            </w:r>
          </w:p>
          <w:p w:rsidR="00821059" w:rsidRDefault="00821059" w:rsidP="00821059">
            <w:r>
              <w:t xml:space="preserve">Sign-up for Eagle Time sessions outside       B-152 before the day of the session to ensure a spot! </w:t>
            </w:r>
          </w:p>
          <w:p w:rsidR="00821059" w:rsidRPr="00821059" w:rsidRDefault="00821059" w:rsidP="00821059">
            <w:r w:rsidRPr="00821059">
              <w:t>Era 1:                     March 6</w:t>
            </w:r>
            <w:r w:rsidRPr="00821059">
              <w:rPr>
                <w:vertAlign w:val="superscript"/>
              </w:rPr>
              <w:t>th</w:t>
            </w:r>
          </w:p>
          <w:p w:rsidR="00821059" w:rsidRPr="00821059" w:rsidRDefault="00821059" w:rsidP="00821059">
            <w:r w:rsidRPr="00821059">
              <w:t>Era 2:                     March 14</w:t>
            </w:r>
            <w:r w:rsidRPr="00821059">
              <w:rPr>
                <w:vertAlign w:val="superscript"/>
              </w:rPr>
              <w:t>th</w:t>
            </w:r>
          </w:p>
          <w:p w:rsidR="00821059" w:rsidRPr="00821059" w:rsidRDefault="00821059" w:rsidP="00821059">
            <w:r w:rsidRPr="00821059">
              <w:t>Greece:                March 20</w:t>
            </w:r>
            <w:r w:rsidRPr="00821059">
              <w:rPr>
                <w:vertAlign w:val="superscript"/>
              </w:rPr>
              <w:t>th</w:t>
            </w:r>
          </w:p>
          <w:p w:rsidR="00821059" w:rsidRPr="00821059" w:rsidRDefault="00821059" w:rsidP="00821059">
            <w:r w:rsidRPr="00821059">
              <w:t>Rome:                   March 28</w:t>
            </w:r>
            <w:r w:rsidRPr="00821059">
              <w:rPr>
                <w:vertAlign w:val="superscript"/>
              </w:rPr>
              <w:t>th</w:t>
            </w:r>
          </w:p>
          <w:p w:rsidR="00821059" w:rsidRPr="00821059" w:rsidRDefault="00821059" w:rsidP="00821059">
            <w:r w:rsidRPr="00821059">
              <w:t>Religions:           April 3</w:t>
            </w:r>
            <w:r w:rsidRPr="00821059">
              <w:rPr>
                <w:vertAlign w:val="superscript"/>
              </w:rPr>
              <w:t>rd</w:t>
            </w:r>
          </w:p>
          <w:p w:rsidR="00821059" w:rsidRPr="00821059" w:rsidRDefault="00821059" w:rsidP="00821059">
            <w:pPr>
              <w:rPr>
                <w:vertAlign w:val="superscript"/>
              </w:rPr>
            </w:pPr>
            <w:r w:rsidRPr="00821059">
              <w:t>Era 4:                     April 10</w:t>
            </w:r>
            <w:r w:rsidRPr="00821059">
              <w:rPr>
                <w:vertAlign w:val="superscript"/>
              </w:rPr>
              <w:t>th</w:t>
            </w:r>
          </w:p>
          <w:p w:rsidR="00821059" w:rsidRPr="00821059" w:rsidRDefault="00821059" w:rsidP="00821059">
            <w:r w:rsidRPr="00821059">
              <w:t>Era 5:                     April 25</w:t>
            </w:r>
            <w:r w:rsidRPr="00821059">
              <w:rPr>
                <w:vertAlign w:val="superscript"/>
              </w:rPr>
              <w:t>th</w:t>
            </w:r>
          </w:p>
          <w:p w:rsidR="00821059" w:rsidRPr="00821059" w:rsidRDefault="00821059" w:rsidP="00821059">
            <w:r w:rsidRPr="00821059">
              <w:t>Geography:        May 1</w:t>
            </w:r>
            <w:r w:rsidRPr="00821059">
              <w:rPr>
                <w:vertAlign w:val="superscript"/>
              </w:rPr>
              <w:t>st</w:t>
            </w:r>
          </w:p>
          <w:p w:rsidR="00FE09D7" w:rsidRDefault="00FE09D7" w:rsidP="00C72A36"/>
          <w:p w:rsidR="00FE09D7" w:rsidRDefault="00FE09D7" w:rsidP="00C72A36"/>
          <w:p w:rsidR="00FA1099" w:rsidRDefault="00FA1099" w:rsidP="00C72A36"/>
          <w:p w:rsidR="00907862" w:rsidRPr="00907862" w:rsidRDefault="00907862" w:rsidP="00C72A36"/>
          <w:p w:rsidR="00907862" w:rsidRPr="00C72A36" w:rsidRDefault="00907862" w:rsidP="00C72A36"/>
        </w:tc>
        <w:tc>
          <w:tcPr>
            <w:tcW w:w="713" w:type="dxa"/>
          </w:tcPr>
          <w:p w:rsidR="003E7010" w:rsidRDefault="003E7010"/>
        </w:tc>
        <w:tc>
          <w:tcPr>
            <w:tcW w:w="667" w:type="dxa"/>
          </w:tcPr>
          <w:p w:rsidR="003E7010" w:rsidRDefault="003E7010"/>
        </w:tc>
        <w:tc>
          <w:tcPr>
            <w:tcW w:w="3889" w:type="dxa"/>
          </w:tcPr>
          <w:p w:rsidR="00CB6643" w:rsidRDefault="00CB6643"/>
          <w:p w:rsidR="00CB6643" w:rsidRDefault="00821059" w:rsidP="00CB6643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>World History II</w:t>
            </w:r>
          </w:p>
          <w:p w:rsidR="00CB6643" w:rsidRDefault="00F33CB2" w:rsidP="00CB6643">
            <w:pPr>
              <w:pBdr>
                <w:bottom w:val="single" w:sz="12" w:space="1" w:color="auto"/>
              </w:pBdr>
            </w:pPr>
            <w:r>
              <w:t xml:space="preserve">SOL TEST DATE:  </w:t>
            </w:r>
            <w:r w:rsidR="00821059">
              <w:t>May 9 and May 10</w:t>
            </w:r>
          </w:p>
          <w:p w:rsidR="00CB6643" w:rsidRPr="006C535C" w:rsidRDefault="00821059" w:rsidP="00CB6643">
            <w:pPr>
              <w:rPr>
                <w:b/>
                <w:sz w:val="23"/>
                <w:szCs w:val="23"/>
                <w:u w:val="single"/>
              </w:rPr>
            </w:pPr>
            <w:r w:rsidRPr="006C535C">
              <w:rPr>
                <w:b/>
                <w:sz w:val="23"/>
                <w:szCs w:val="23"/>
                <w:u w:val="single"/>
              </w:rPr>
              <w:t>Review</w:t>
            </w:r>
            <w:r w:rsidR="006C535C" w:rsidRPr="006C535C">
              <w:rPr>
                <w:b/>
                <w:sz w:val="23"/>
                <w:szCs w:val="23"/>
                <w:u w:val="single"/>
              </w:rPr>
              <w:t>s</w:t>
            </w:r>
            <w:r w:rsidRPr="006C535C">
              <w:rPr>
                <w:b/>
                <w:sz w:val="23"/>
                <w:szCs w:val="23"/>
                <w:u w:val="single"/>
              </w:rPr>
              <w:t xml:space="preserve"> will take place </w:t>
            </w:r>
            <w:r w:rsidR="006C535C" w:rsidRPr="006C535C">
              <w:rPr>
                <w:b/>
                <w:sz w:val="23"/>
                <w:szCs w:val="23"/>
                <w:u w:val="single"/>
              </w:rPr>
              <w:t>after school</w:t>
            </w:r>
            <w:r w:rsidRPr="006C535C">
              <w:rPr>
                <w:b/>
                <w:sz w:val="23"/>
                <w:szCs w:val="23"/>
                <w:u w:val="single"/>
              </w:rPr>
              <w:t xml:space="preserve"> </w:t>
            </w:r>
          </w:p>
          <w:p w:rsidR="00CB6643" w:rsidRDefault="00821059" w:rsidP="00CB6643">
            <w:r>
              <w:t xml:space="preserve">If not enrolled in WH2 but plan on taking the SOL, please see Ms. Colleen Kelly in Room C102 for materials. </w:t>
            </w:r>
          </w:p>
          <w:p w:rsidR="00821059" w:rsidRPr="00821059" w:rsidRDefault="00821059" w:rsidP="00821059">
            <w:r w:rsidRPr="00821059">
              <w:t xml:space="preserve">Current WH2 </w:t>
            </w:r>
            <w:r w:rsidRPr="00821059">
              <w:rPr>
                <w:b/>
                <w:bCs/>
              </w:rPr>
              <w:t>enrolled</w:t>
            </w:r>
            <w:r w:rsidRPr="00821059">
              <w:t xml:space="preserve"> students will have review sessions during class</w:t>
            </w:r>
          </w:p>
          <w:p w:rsidR="00821059" w:rsidRPr="00821059" w:rsidRDefault="00821059" w:rsidP="00821059">
            <w:r w:rsidRPr="00821059">
              <w:t>Thu, Apr 11 – Renaissance/Reformation</w:t>
            </w:r>
          </w:p>
          <w:p w:rsidR="00821059" w:rsidRPr="00821059" w:rsidRDefault="00821059" w:rsidP="00821059">
            <w:r w:rsidRPr="00821059">
              <w:t>Tue, Apr 23 – Absolutism</w:t>
            </w:r>
            <w:bookmarkStart w:id="0" w:name="_GoBack"/>
            <w:bookmarkEnd w:id="0"/>
          </w:p>
          <w:p w:rsidR="00821059" w:rsidRPr="00821059" w:rsidRDefault="00821059" w:rsidP="00821059">
            <w:r w:rsidRPr="00821059">
              <w:t>Thu, Apr 25 – Revolution &amp; Unification</w:t>
            </w:r>
          </w:p>
          <w:p w:rsidR="00821059" w:rsidRPr="00821059" w:rsidRDefault="00821059" w:rsidP="00821059">
            <w:r w:rsidRPr="00821059">
              <w:t>Thu, May 2</w:t>
            </w:r>
            <w:proofErr w:type="gramStart"/>
            <w:r w:rsidRPr="00821059">
              <w:t>-  –</w:t>
            </w:r>
            <w:proofErr w:type="gramEnd"/>
            <w:r w:rsidRPr="00821059">
              <w:t xml:space="preserve"> Independence &amp; Imperialism</w:t>
            </w:r>
          </w:p>
          <w:p w:rsidR="00821059" w:rsidRPr="00821059" w:rsidRDefault="00821059" w:rsidP="00821059">
            <w:r w:rsidRPr="00821059">
              <w:t>Fri, May 3 – World War I</w:t>
            </w:r>
          </w:p>
          <w:p w:rsidR="00821059" w:rsidRPr="00821059" w:rsidRDefault="00821059" w:rsidP="00821059">
            <w:r w:rsidRPr="00821059">
              <w:t>Mon, May 6 – World War II</w:t>
            </w:r>
          </w:p>
          <w:p w:rsidR="00821059" w:rsidRPr="00821059" w:rsidRDefault="00821059" w:rsidP="00821059">
            <w:r w:rsidRPr="00821059">
              <w:t>Wed, May 8 – Cold War/Modern</w:t>
            </w:r>
          </w:p>
          <w:p w:rsidR="00821059" w:rsidRPr="00FA1099" w:rsidRDefault="00821059" w:rsidP="00CB6643"/>
          <w:p w:rsidR="00515309" w:rsidRPr="0093456D" w:rsidRDefault="00515309" w:rsidP="00821059"/>
        </w:tc>
        <w:tc>
          <w:tcPr>
            <w:tcW w:w="720" w:type="dxa"/>
          </w:tcPr>
          <w:p w:rsidR="003E7010" w:rsidRDefault="003E7010"/>
        </w:tc>
        <w:tc>
          <w:tcPr>
            <w:tcW w:w="720" w:type="dxa"/>
          </w:tcPr>
          <w:p w:rsidR="003E7010" w:rsidRDefault="003E7010"/>
        </w:tc>
        <w:tc>
          <w:tcPr>
            <w:tcW w:w="3851" w:type="dxa"/>
          </w:tcPr>
          <w:sdt>
            <w:sdtPr>
              <w:id w:val="1665123103"/>
              <w:showingPlcHdr/>
              <w:picture/>
            </w:sdtPr>
            <w:sdtEndPr/>
            <w:sdtContent>
              <w:p w:rsidR="003E7010" w:rsidRPr="00CB6643" w:rsidRDefault="00CB6643" w:rsidP="00CB6643">
                <w:r>
                  <w:rPr>
                    <w:noProof/>
                    <w:lang w:eastAsia="en-US"/>
                  </w:rPr>
                  <w:drawing>
                    <wp:inline distT="0" distB="0" distL="0" distR="0" wp14:anchorId="17F546B3" wp14:editId="37A5EEE2">
                      <wp:extent cx="1890789" cy="45719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360834" cy="5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B6643" w:rsidRDefault="00821059" w:rsidP="00CB6643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 xml:space="preserve">USVA </w:t>
            </w:r>
          </w:p>
          <w:p w:rsidR="00CB6643" w:rsidRDefault="005A30D7" w:rsidP="00CB6643">
            <w:pPr>
              <w:pBdr>
                <w:bottom w:val="single" w:sz="12" w:space="1" w:color="auto"/>
              </w:pBdr>
            </w:pPr>
            <w:r>
              <w:t xml:space="preserve">SOL TEST DATE:  </w:t>
            </w:r>
            <w:r w:rsidR="00821059">
              <w:t>Tuesday May 14th</w:t>
            </w:r>
          </w:p>
          <w:p w:rsidR="00CB6643" w:rsidRPr="00280FEB" w:rsidRDefault="00CB6643" w:rsidP="00CB6643">
            <w:pPr>
              <w:rPr>
                <w:b/>
                <w:sz w:val="24"/>
                <w:szCs w:val="24"/>
                <w:u w:val="single"/>
              </w:rPr>
            </w:pPr>
            <w:r w:rsidRPr="00280FEB">
              <w:rPr>
                <w:b/>
                <w:sz w:val="24"/>
                <w:szCs w:val="24"/>
                <w:u w:val="single"/>
              </w:rPr>
              <w:t>After School Sessions</w:t>
            </w:r>
          </w:p>
          <w:p w:rsidR="00CB6643" w:rsidRDefault="00821059" w:rsidP="00CB6643">
            <w:r>
              <w:t xml:space="preserve">First 30 students to arrive for these after school sessions will be accepted into the session. Please be on-time and bring something to write with. </w:t>
            </w:r>
          </w:p>
          <w:p w:rsidR="00821059" w:rsidRPr="00821059" w:rsidRDefault="00821059" w:rsidP="00821059">
            <w:r w:rsidRPr="00821059">
              <w:t>Thu, April 25 – Standards 2-5</w:t>
            </w:r>
            <w:r>
              <w:t xml:space="preserve">                   </w:t>
            </w:r>
            <w:proofErr w:type="gramStart"/>
            <w:r>
              <w:t xml:space="preserve">  </w:t>
            </w:r>
            <w:r w:rsidRPr="00821059">
              <w:t xml:space="preserve"> (</w:t>
            </w:r>
            <w:proofErr w:type="gramEnd"/>
            <w:r w:rsidRPr="00821059">
              <w:t>3:05 pm-4:00 pm)</w:t>
            </w:r>
          </w:p>
          <w:p w:rsidR="00821059" w:rsidRPr="00821059" w:rsidRDefault="00821059" w:rsidP="00821059">
            <w:r w:rsidRPr="00821059">
              <w:t xml:space="preserve">Thu, May 2 – Standards 6-7 </w:t>
            </w:r>
            <w:r>
              <w:t xml:space="preserve">                      </w:t>
            </w:r>
            <w:proofErr w:type="gramStart"/>
            <w:r>
              <w:t xml:space="preserve">   </w:t>
            </w:r>
            <w:r w:rsidRPr="00821059">
              <w:t>(</w:t>
            </w:r>
            <w:proofErr w:type="gramEnd"/>
            <w:r w:rsidRPr="00821059">
              <w:t>3:05 pm-4:00 pm)</w:t>
            </w:r>
          </w:p>
          <w:p w:rsidR="00821059" w:rsidRPr="00821059" w:rsidRDefault="00821059" w:rsidP="00821059">
            <w:r w:rsidRPr="00821059">
              <w:t xml:space="preserve">Thu, May 9 – Standards 9-10 </w:t>
            </w:r>
            <w:r>
              <w:t xml:space="preserve">                     </w:t>
            </w:r>
            <w:proofErr w:type="gramStart"/>
            <w:r>
              <w:t xml:space="preserve">   </w:t>
            </w:r>
            <w:r w:rsidRPr="00821059">
              <w:t>(</w:t>
            </w:r>
            <w:proofErr w:type="gramEnd"/>
            <w:r w:rsidRPr="00821059">
              <w:t>3:05 pm-4:00 pm)</w:t>
            </w:r>
          </w:p>
          <w:p w:rsidR="00821059" w:rsidRPr="00821059" w:rsidRDefault="00821059" w:rsidP="00821059">
            <w:r w:rsidRPr="00821059">
              <w:t>Mon, May 13 – Standards 11-14</w:t>
            </w:r>
            <w:r>
              <w:t xml:space="preserve">              </w:t>
            </w:r>
            <w:proofErr w:type="gramStart"/>
            <w:r>
              <w:t xml:space="preserve">  </w:t>
            </w:r>
            <w:r w:rsidRPr="00821059">
              <w:t xml:space="preserve"> (</w:t>
            </w:r>
            <w:proofErr w:type="gramEnd"/>
            <w:r w:rsidRPr="00821059">
              <w:t>3:05 pm-4:00 pm)</w:t>
            </w:r>
          </w:p>
          <w:p w:rsidR="00D82F9C" w:rsidRDefault="00D82F9C" w:rsidP="00CC0C53">
            <w:pPr>
              <w:rPr>
                <w:b/>
                <w:sz w:val="24"/>
                <w:szCs w:val="24"/>
                <w:u w:val="single"/>
              </w:rPr>
            </w:pPr>
          </w:p>
          <w:p w:rsidR="00CC0C53" w:rsidRPr="00821059" w:rsidRDefault="00CC0C53" w:rsidP="00CC0C53">
            <w:pPr>
              <w:rPr>
                <w:b/>
                <w:sz w:val="24"/>
                <w:szCs w:val="24"/>
                <w:u w:val="single"/>
              </w:rPr>
            </w:pPr>
            <w:r>
              <w:t xml:space="preserve">  </w:t>
            </w:r>
          </w:p>
          <w:p w:rsidR="00CC0C53" w:rsidRPr="00CC0C53" w:rsidRDefault="00CC0C53" w:rsidP="00CC0C53"/>
        </w:tc>
      </w:tr>
    </w:tbl>
    <w:p w:rsidR="003E7010" w:rsidRDefault="003E7010">
      <w:pPr>
        <w:pStyle w:val="NoSpacing"/>
      </w:pPr>
    </w:p>
    <w:sectPr w:rsidR="003E7010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27162C0"/>
    <w:multiLevelType w:val="hybridMultilevel"/>
    <w:tmpl w:val="52B0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6"/>
    <w:rsid w:val="0027215F"/>
    <w:rsid w:val="00280FEB"/>
    <w:rsid w:val="00297732"/>
    <w:rsid w:val="002D7FC1"/>
    <w:rsid w:val="002E41EC"/>
    <w:rsid w:val="00364FFF"/>
    <w:rsid w:val="00372AE3"/>
    <w:rsid w:val="003E68EE"/>
    <w:rsid w:val="003E7010"/>
    <w:rsid w:val="00406DDA"/>
    <w:rsid w:val="00515309"/>
    <w:rsid w:val="005A167A"/>
    <w:rsid w:val="005A30D7"/>
    <w:rsid w:val="006C535C"/>
    <w:rsid w:val="00821059"/>
    <w:rsid w:val="0084665E"/>
    <w:rsid w:val="008F1F68"/>
    <w:rsid w:val="00907862"/>
    <w:rsid w:val="0093456D"/>
    <w:rsid w:val="00954569"/>
    <w:rsid w:val="00964B90"/>
    <w:rsid w:val="00964C61"/>
    <w:rsid w:val="00996439"/>
    <w:rsid w:val="009C2432"/>
    <w:rsid w:val="009F3DDA"/>
    <w:rsid w:val="009F45FF"/>
    <w:rsid w:val="00A2277C"/>
    <w:rsid w:val="00A344A7"/>
    <w:rsid w:val="00AB6DCC"/>
    <w:rsid w:val="00C0344A"/>
    <w:rsid w:val="00C32B2C"/>
    <w:rsid w:val="00C72A36"/>
    <w:rsid w:val="00CB6643"/>
    <w:rsid w:val="00CC0C53"/>
    <w:rsid w:val="00D82F9C"/>
    <w:rsid w:val="00DC5E6E"/>
    <w:rsid w:val="00E168CD"/>
    <w:rsid w:val="00E86558"/>
    <w:rsid w:val="00F33CB2"/>
    <w:rsid w:val="00F63EA7"/>
    <w:rsid w:val="00F70037"/>
    <w:rsid w:val="00F7676F"/>
    <w:rsid w:val="00FA1099"/>
    <w:rsid w:val="00FE09D7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646B7"/>
  <w15:docId w15:val="{FA151BAA-EA1D-4A2E-B773-FC2E359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C72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ahUKEwiE8N-bgJvMAhVJFz4KHRfQD2UQjRwIBw&amp;url=http://fairfaxnews.com/2012/08/county-students-pass-most-sol-tests-at-high-rate-math-scores-drop/&amp;psig=AFQjCNF1G-HiCeuxGRe-dJktoNOId210Vg&amp;ust=146116560604696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III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High School                         SOL Review Schedule                                                       HISTORY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III</dc:creator>
  <cp:lastModifiedBy>Racek, Scott A.</cp:lastModifiedBy>
  <cp:revision>2</cp:revision>
  <cp:lastPrinted>2019-03-05T13:58:00Z</cp:lastPrinted>
  <dcterms:created xsi:type="dcterms:W3CDTF">2019-03-05T16:29:00Z</dcterms:created>
  <dcterms:modified xsi:type="dcterms:W3CDTF">2019-03-05T16:29:00Z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